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F4B73" w14:textId="77777777" w:rsidR="00491FCD" w:rsidRPr="00D40943" w:rsidRDefault="00491FCD" w:rsidP="00D40943">
      <w:pPr>
        <w:jc w:val="center"/>
        <w:rPr>
          <w:rFonts w:ascii="Times New Roman" w:hAnsi="Times New Roman" w:cs="Times New Roman"/>
          <w:sz w:val="23"/>
          <w:szCs w:val="23"/>
        </w:rPr>
        <w:sectPr w:rsidR="00491FCD" w:rsidRPr="00D40943" w:rsidSect="00491FCD">
          <w:head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14:paraId="366E5A89" w14:textId="4529B59D" w:rsidR="00491FCD" w:rsidRPr="00D40943" w:rsidRDefault="00491FCD" w:rsidP="00D40943">
      <w:pPr>
        <w:pStyle w:val="Heading3"/>
        <w:spacing w:after="23"/>
        <w:ind w:left="0" w:firstLine="0"/>
        <w:jc w:val="center"/>
        <w:rPr>
          <w:sz w:val="23"/>
          <w:szCs w:val="23"/>
        </w:rPr>
      </w:pPr>
      <w:r w:rsidRPr="00D40943">
        <w:rPr>
          <w:sz w:val="23"/>
          <w:szCs w:val="23"/>
        </w:rPr>
        <w:t xml:space="preserve">THURSDAY EVENING, MAY </w:t>
      </w:r>
      <w:r w:rsidR="00467E3D" w:rsidRPr="00D40943">
        <w:rPr>
          <w:sz w:val="23"/>
          <w:szCs w:val="23"/>
        </w:rPr>
        <w:t>2</w:t>
      </w:r>
      <w:r w:rsidR="00260921" w:rsidRPr="00D40943">
        <w:rPr>
          <w:sz w:val="23"/>
          <w:szCs w:val="23"/>
        </w:rPr>
        <w:t>3</w:t>
      </w:r>
      <w:r w:rsidR="00AA313A" w:rsidRPr="00D40943">
        <w:rPr>
          <w:sz w:val="23"/>
          <w:szCs w:val="23"/>
        </w:rPr>
        <w:t xml:space="preserve"> (6</w:t>
      </w:r>
      <w:r w:rsidRPr="00D40943">
        <w:rPr>
          <w:sz w:val="23"/>
          <w:szCs w:val="23"/>
        </w:rPr>
        <w:t>:00 P.M.)</w:t>
      </w:r>
    </w:p>
    <w:p w14:paraId="429418DB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Fine Harness--Junior/Denver Horse </w:t>
      </w:r>
    </w:p>
    <w:p w14:paraId="7D98CC29" w14:textId="3222BC8D" w:rsidR="00AA313A" w:rsidRPr="00D40943" w:rsidRDefault="00D40943" w:rsidP="00260921">
      <w:pPr>
        <w:spacing w:after="36" w:line="240" w:lineRule="auto"/>
        <w:ind w:left="360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1a. </w:t>
      </w:r>
      <w:r w:rsidR="00AA313A" w:rsidRPr="00D40943">
        <w:rPr>
          <w:rFonts w:ascii="Times New Roman" w:hAnsi="Times New Roman" w:cs="Times New Roman"/>
          <w:b/>
          <w:sz w:val="23"/>
          <w:szCs w:val="23"/>
        </w:rPr>
        <w:t>Add a Class ($150 Sponsorship)</w:t>
      </w:r>
    </w:p>
    <w:p w14:paraId="468A504A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Western Country Pleasure--Amateur </w:t>
      </w:r>
    </w:p>
    <w:p w14:paraId="433712B4" w14:textId="54FFAEB0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Roadster Horse </w:t>
      </w:r>
      <w:r w:rsidR="00D40943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nder Saddle--Open </w:t>
      </w:r>
    </w:p>
    <w:p w14:paraId="32D56BD7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Single Hackney Pony--Open </w:t>
      </w:r>
    </w:p>
    <w:p w14:paraId="4096F8E3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English Pleasure--Open (Saddle Seat or Hunt Seat) </w:t>
      </w:r>
    </w:p>
    <w:p w14:paraId="7AD6F7E0" w14:textId="22237C73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ASB Three-Gaited--</w:t>
      </w:r>
      <w:r w:rsidR="00D40943">
        <w:rPr>
          <w:rFonts w:ascii="Times New Roman" w:eastAsia="Times New Roman" w:hAnsi="Times New Roman" w:cs="Times New Roman"/>
          <w:sz w:val="23"/>
          <w:szCs w:val="23"/>
        </w:rPr>
        <w:t>Limit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 Horse </w:t>
      </w:r>
    </w:p>
    <w:p w14:paraId="1DCB71F6" w14:textId="77777777" w:rsidR="008F0E0A" w:rsidRPr="00D40943" w:rsidRDefault="008F0E0A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ASB Three-Gaited English Country Pleasure--Adult Amateur</w:t>
      </w:r>
    </w:p>
    <w:p w14:paraId="526C35E5" w14:textId="20DFB97E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Single Roadster Pony to Bike--Open </w:t>
      </w:r>
    </w:p>
    <w:p w14:paraId="1C5C6F41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Five-Gaited--Junior/Denver Horse  </w:t>
      </w:r>
    </w:p>
    <w:p w14:paraId="2124DB05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 Park--Adult Amateur </w:t>
      </w:r>
    </w:p>
    <w:p w14:paraId="1DF31075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Five-Gaited Show Pleasure--Adult Amateur </w:t>
      </w:r>
    </w:p>
    <w:p w14:paraId="10CB107B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Single Hackney or Harness Pony Pleasure Driving--Amateur </w:t>
      </w:r>
    </w:p>
    <w:p w14:paraId="5943E618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ASB Three-Gaited Park--Junior/Denver Horse</w:t>
      </w:r>
    </w:p>
    <w:p w14:paraId="1CDF1564" w14:textId="4D7EF9C5" w:rsidR="00491FCD" w:rsidRPr="00D40943" w:rsidRDefault="00771DAA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ASB Three-Gaited Show Pleasure Alabama Owned</w:t>
      </w:r>
    </w:p>
    <w:p w14:paraId="35445BAB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Hunter Pleasure--Open (Any Breed) </w:t>
      </w:r>
    </w:p>
    <w:p w14:paraId="1A7D8DC2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Three-Gaited—Junior Ex./Amateur </w:t>
      </w:r>
    </w:p>
    <w:p w14:paraId="5DB40EC3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Show Pleasure Driving--Amateur </w:t>
      </w:r>
    </w:p>
    <w:p w14:paraId="5FA72D06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Five-Gaited--Junior Exhibitor </w:t>
      </w:r>
    </w:p>
    <w:p w14:paraId="2B772562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Single Harness Pony--Open </w:t>
      </w:r>
    </w:p>
    <w:p w14:paraId="14E1F127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 English Show Pleasure--Adult Amateur </w:t>
      </w:r>
    </w:p>
    <w:p w14:paraId="3AED22C2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 Park--Junior Exhibitor </w:t>
      </w:r>
    </w:p>
    <w:p w14:paraId="365B5228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Five-Gaited Show Pleasure--Junior Exhibitor </w:t>
      </w:r>
    </w:p>
    <w:p w14:paraId="686B8EA9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Roadster Horse to Bike--Open </w:t>
      </w:r>
    </w:p>
    <w:p w14:paraId="014CEA33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Three-Gaited--Junior/Denver Horse </w:t>
      </w:r>
    </w:p>
    <w:p w14:paraId="7EC16337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Five-Gaited--Adult Amateur </w:t>
      </w:r>
    </w:p>
    <w:p w14:paraId="5C083A21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 Park Pleasure--Junior/Denver Horse </w:t>
      </w:r>
    </w:p>
    <w:p w14:paraId="42AAE0D3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 English Show Pleasure--Junior Exhibitor </w:t>
      </w:r>
    </w:p>
    <w:p w14:paraId="307FDA84" w14:textId="32C865E9" w:rsidR="00491FCD" w:rsidRPr="00D40943" w:rsidRDefault="00491FCD" w:rsidP="00260921">
      <w:pPr>
        <w:pStyle w:val="ListParagraph"/>
        <w:numPr>
          <w:ilvl w:val="0"/>
          <w:numId w:val="5"/>
        </w:numPr>
        <w:spacing w:after="8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ASB Five-Gaited--</w:t>
      </w:r>
      <w:r w:rsidR="00D40943">
        <w:rPr>
          <w:rFonts w:ascii="Times New Roman" w:eastAsia="Times New Roman" w:hAnsi="Times New Roman" w:cs="Times New Roman"/>
          <w:sz w:val="23"/>
          <w:szCs w:val="23"/>
        </w:rPr>
        <w:t>Limit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 Horse</w:t>
      </w:r>
    </w:p>
    <w:p w14:paraId="33EEC7F4" w14:textId="77777777" w:rsidR="00491FCD" w:rsidRPr="00D40943" w:rsidRDefault="00491FCD" w:rsidP="00491FCD">
      <w:pPr>
        <w:spacing w:after="8" w:line="247" w:lineRule="auto"/>
        <w:ind w:left="621"/>
        <w:rPr>
          <w:rFonts w:ascii="Times New Roman" w:hAnsi="Times New Roman" w:cs="Times New Roman"/>
          <w:sz w:val="23"/>
          <w:szCs w:val="23"/>
        </w:rPr>
      </w:pPr>
    </w:p>
    <w:p w14:paraId="05B033F7" w14:textId="77777777" w:rsidR="00D40943" w:rsidRPr="00D40943" w:rsidRDefault="00D40943" w:rsidP="00491FCD">
      <w:pPr>
        <w:spacing w:after="8" w:line="247" w:lineRule="auto"/>
        <w:ind w:left="621"/>
        <w:rPr>
          <w:rFonts w:ascii="Times New Roman" w:hAnsi="Times New Roman" w:cs="Times New Roman"/>
          <w:sz w:val="23"/>
          <w:szCs w:val="23"/>
        </w:rPr>
      </w:pPr>
    </w:p>
    <w:p w14:paraId="53C62C99" w14:textId="77777777" w:rsidR="00D40943" w:rsidRPr="00D40943" w:rsidRDefault="00D40943" w:rsidP="00491FCD">
      <w:pPr>
        <w:spacing w:after="8" w:line="247" w:lineRule="auto"/>
        <w:ind w:left="621"/>
        <w:rPr>
          <w:rFonts w:ascii="Times New Roman" w:hAnsi="Times New Roman" w:cs="Times New Roman"/>
          <w:sz w:val="23"/>
          <w:szCs w:val="23"/>
        </w:rPr>
      </w:pPr>
    </w:p>
    <w:p w14:paraId="74A9C750" w14:textId="77777777" w:rsidR="00D40943" w:rsidRPr="00D40943" w:rsidRDefault="00D40943" w:rsidP="00491FCD">
      <w:pPr>
        <w:spacing w:after="8" w:line="247" w:lineRule="auto"/>
        <w:ind w:left="621"/>
        <w:rPr>
          <w:rFonts w:ascii="Times New Roman" w:hAnsi="Times New Roman" w:cs="Times New Roman"/>
          <w:sz w:val="23"/>
          <w:szCs w:val="23"/>
        </w:rPr>
      </w:pPr>
    </w:p>
    <w:p w14:paraId="3050512F" w14:textId="77777777" w:rsidR="00D40943" w:rsidRPr="00D40943" w:rsidRDefault="00D40943" w:rsidP="00491FCD">
      <w:pPr>
        <w:spacing w:after="8" w:line="247" w:lineRule="auto"/>
        <w:ind w:left="621"/>
        <w:rPr>
          <w:rFonts w:ascii="Times New Roman" w:hAnsi="Times New Roman" w:cs="Times New Roman"/>
          <w:sz w:val="23"/>
          <w:szCs w:val="23"/>
        </w:rPr>
      </w:pPr>
    </w:p>
    <w:p w14:paraId="14473B23" w14:textId="77777777" w:rsidR="00D40943" w:rsidRDefault="00D40943" w:rsidP="00491FCD">
      <w:pPr>
        <w:spacing w:after="8" w:line="247" w:lineRule="auto"/>
        <w:ind w:left="621"/>
        <w:rPr>
          <w:rFonts w:ascii="Times New Roman" w:hAnsi="Times New Roman" w:cs="Times New Roman"/>
          <w:sz w:val="23"/>
          <w:szCs w:val="23"/>
        </w:rPr>
      </w:pPr>
    </w:p>
    <w:p w14:paraId="4E5C3EAB" w14:textId="77777777" w:rsidR="00D40943" w:rsidRDefault="00D40943" w:rsidP="00491FCD">
      <w:pPr>
        <w:spacing w:after="8" w:line="247" w:lineRule="auto"/>
        <w:ind w:left="621"/>
        <w:rPr>
          <w:rFonts w:ascii="Times New Roman" w:hAnsi="Times New Roman" w:cs="Times New Roman"/>
          <w:sz w:val="23"/>
          <w:szCs w:val="23"/>
        </w:rPr>
      </w:pPr>
    </w:p>
    <w:p w14:paraId="43DCF53F" w14:textId="77777777" w:rsidR="00D40943" w:rsidRDefault="00D40943" w:rsidP="00491FCD">
      <w:pPr>
        <w:spacing w:after="8" w:line="247" w:lineRule="auto"/>
        <w:ind w:left="621"/>
        <w:rPr>
          <w:rFonts w:ascii="Times New Roman" w:hAnsi="Times New Roman" w:cs="Times New Roman"/>
          <w:sz w:val="23"/>
          <w:szCs w:val="23"/>
        </w:rPr>
      </w:pPr>
    </w:p>
    <w:p w14:paraId="0EB94489" w14:textId="77777777" w:rsidR="00D40943" w:rsidRPr="00D40943" w:rsidRDefault="00D40943" w:rsidP="00491FCD">
      <w:pPr>
        <w:spacing w:after="8" w:line="247" w:lineRule="auto"/>
        <w:ind w:left="621"/>
        <w:rPr>
          <w:rFonts w:ascii="Times New Roman" w:hAnsi="Times New Roman" w:cs="Times New Roman"/>
          <w:sz w:val="23"/>
          <w:szCs w:val="23"/>
        </w:rPr>
      </w:pPr>
    </w:p>
    <w:p w14:paraId="0BB47700" w14:textId="77777777" w:rsidR="00D40943" w:rsidRPr="00D40943" w:rsidRDefault="00D40943" w:rsidP="00491FCD">
      <w:pPr>
        <w:spacing w:after="8" w:line="247" w:lineRule="auto"/>
        <w:ind w:left="621"/>
        <w:rPr>
          <w:rFonts w:ascii="Times New Roman" w:hAnsi="Times New Roman" w:cs="Times New Roman"/>
          <w:sz w:val="23"/>
          <w:szCs w:val="23"/>
        </w:rPr>
      </w:pPr>
    </w:p>
    <w:p w14:paraId="6A79B8D9" w14:textId="504A158D" w:rsidR="00491FCD" w:rsidRPr="00D40943" w:rsidRDefault="00491FCD" w:rsidP="00D40943">
      <w:pPr>
        <w:pStyle w:val="Heading3"/>
        <w:spacing w:after="23"/>
        <w:jc w:val="center"/>
        <w:rPr>
          <w:sz w:val="23"/>
          <w:szCs w:val="23"/>
        </w:rPr>
      </w:pPr>
      <w:r w:rsidRPr="00D40943">
        <w:rPr>
          <w:sz w:val="23"/>
          <w:szCs w:val="23"/>
        </w:rPr>
        <w:t>FRIDAY EVENING, MAY 2</w:t>
      </w:r>
      <w:r w:rsidR="00260921" w:rsidRPr="00D40943">
        <w:rPr>
          <w:sz w:val="23"/>
          <w:szCs w:val="23"/>
        </w:rPr>
        <w:t>4</w:t>
      </w:r>
      <w:r w:rsidR="00AA313A" w:rsidRPr="00D40943">
        <w:rPr>
          <w:sz w:val="23"/>
          <w:szCs w:val="23"/>
        </w:rPr>
        <w:t xml:space="preserve"> (6</w:t>
      </w:r>
      <w:r w:rsidRPr="00D40943">
        <w:rPr>
          <w:sz w:val="23"/>
          <w:szCs w:val="23"/>
        </w:rPr>
        <w:t>:00 P.M.)</w:t>
      </w:r>
    </w:p>
    <w:p w14:paraId="5AB55B89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Fine Harness--Three-Year-Old </w:t>
      </w:r>
    </w:p>
    <w:p w14:paraId="05AECA2C" w14:textId="46FF4511" w:rsidR="00AA313A" w:rsidRPr="00D40943" w:rsidRDefault="00AA313A" w:rsidP="00260921">
      <w:pPr>
        <w:spacing w:after="36" w:line="240" w:lineRule="auto"/>
        <w:ind w:left="360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D40943">
        <w:rPr>
          <w:rFonts w:ascii="Times New Roman" w:hAnsi="Times New Roman" w:cs="Times New Roman"/>
          <w:b/>
          <w:sz w:val="23"/>
          <w:szCs w:val="23"/>
        </w:rPr>
        <w:t>29a. Add a Class ($150 Sponsorship)</w:t>
      </w:r>
    </w:p>
    <w:p w14:paraId="7A857686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Saddle Seat Pleasure Walk/Trot--Rider 12 and Under </w:t>
      </w:r>
    </w:p>
    <w:p w14:paraId="6D20F820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Three-Gaited--Three-Year-Old </w:t>
      </w:r>
    </w:p>
    <w:p w14:paraId="24DBD0CC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Country Pleasure Driving--Amateur </w:t>
      </w:r>
    </w:p>
    <w:p w14:paraId="5F7EB76A" w14:textId="7200BAFA" w:rsidR="00AA313A" w:rsidRPr="00D40943" w:rsidRDefault="00AA313A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ASB Three-Gaited English Country Pleasure Alabama Owned</w:t>
      </w:r>
    </w:p>
    <w:p w14:paraId="52FFC1F8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Saddle &amp; Bridle's ASB Hunter Seat Classic (No Jump) </w:t>
      </w:r>
    </w:p>
    <w:p w14:paraId="38C12521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Walk-Trot Saddle Seat Equitation--10 Years &amp; Under </w:t>
      </w:r>
    </w:p>
    <w:p w14:paraId="64BA3B40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 English Country Pleasure--Junior Exhibitor </w:t>
      </w:r>
    </w:p>
    <w:p w14:paraId="57800567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 Park Pleasure--Open </w:t>
      </w:r>
    </w:p>
    <w:p w14:paraId="655C239F" w14:textId="5110BBDD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Roadster Pony </w:t>
      </w:r>
      <w:r w:rsidR="00D40943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nder Saddle--Junior Exhibitor </w:t>
      </w:r>
    </w:p>
    <w:p w14:paraId="1ACF777C" w14:textId="58E766A5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ASB Five-Gaited Show Pleasure</w:t>
      </w:r>
      <w:r w:rsidR="00D40943">
        <w:rPr>
          <w:rFonts w:ascii="Times New Roman" w:eastAsia="Times New Roman" w:hAnsi="Times New Roman" w:cs="Times New Roman"/>
          <w:sz w:val="23"/>
          <w:szCs w:val="23"/>
        </w:rPr>
        <w:t xml:space="preserve">—Limit 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Rider </w:t>
      </w:r>
    </w:p>
    <w:p w14:paraId="24279907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Western Pleasure--Open (Any Breed) </w:t>
      </w:r>
    </w:p>
    <w:p w14:paraId="4C63F7C1" w14:textId="79AD4CDD" w:rsidR="00AA313A" w:rsidRPr="00D40943" w:rsidRDefault="00AA313A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Saddle Seat Equitation--Open (17 Years and Under) </w:t>
      </w:r>
    </w:p>
    <w:p w14:paraId="44DF75B5" w14:textId="5088081B" w:rsidR="00491FCD" w:rsidRPr="00D40943" w:rsidRDefault="008F0E0A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ASB Three-Gaited English Country Pleasure--</w:t>
      </w:r>
      <w:r w:rsidR="00D40943">
        <w:rPr>
          <w:rFonts w:ascii="Times New Roman" w:eastAsia="Times New Roman" w:hAnsi="Times New Roman" w:cs="Times New Roman"/>
          <w:sz w:val="23"/>
          <w:szCs w:val="23"/>
        </w:rPr>
        <w:t>Limit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 Rider </w:t>
      </w:r>
    </w:p>
    <w:p w14:paraId="4BB36769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English Pleasure Walk/Trot--Open (Saddle Seat or Hunt) </w:t>
      </w:r>
    </w:p>
    <w:p w14:paraId="3C930C00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 Park--Three-Year-Old </w:t>
      </w:r>
    </w:p>
    <w:p w14:paraId="70402235" w14:textId="24BD448B" w:rsidR="00491FCD" w:rsidRPr="00D40943" w:rsidRDefault="00491FCD" w:rsidP="00260921">
      <w:pPr>
        <w:pStyle w:val="ListParagraph"/>
        <w:numPr>
          <w:ilvl w:val="0"/>
          <w:numId w:val="5"/>
        </w:numPr>
        <w:spacing w:after="8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Pleasure Pony </w:t>
      </w:r>
      <w:r w:rsidR="001C51F4" w:rsidRPr="00D40943">
        <w:rPr>
          <w:rFonts w:ascii="Times New Roman" w:eastAsia="Times New Roman" w:hAnsi="Times New Roman" w:cs="Times New Roman"/>
          <w:sz w:val="23"/>
          <w:szCs w:val="23"/>
        </w:rPr>
        <w:t xml:space="preserve">-- 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>Rider 17 and Under (Any Breed)</w:t>
      </w:r>
    </w:p>
    <w:p w14:paraId="676D2CA9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Adult Saddle Seat Equitation </w:t>
      </w:r>
    </w:p>
    <w:p w14:paraId="62572E54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Single Roadster Pony to Bike--Amateur </w:t>
      </w:r>
    </w:p>
    <w:p w14:paraId="45992BAD" w14:textId="2297B18D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ASB Three-Gaited English Show Pleasure--</w:t>
      </w:r>
      <w:r w:rsidR="00D40943">
        <w:rPr>
          <w:rFonts w:ascii="Times New Roman" w:eastAsia="Times New Roman" w:hAnsi="Times New Roman" w:cs="Times New Roman"/>
          <w:sz w:val="23"/>
          <w:szCs w:val="23"/>
        </w:rPr>
        <w:t>Limit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 Rider </w:t>
      </w:r>
    </w:p>
    <w:p w14:paraId="202D598D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Five-Gaited--Three-Year-Old </w:t>
      </w:r>
    </w:p>
    <w:p w14:paraId="06D13790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Roadster Horse to Bike--Amateur </w:t>
      </w:r>
    </w:p>
    <w:p w14:paraId="55EEBF48" w14:textId="445C63CC" w:rsidR="00F1561A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 Park--Open </w:t>
      </w:r>
    </w:p>
    <w:p w14:paraId="14E795C3" w14:textId="77777777" w:rsidR="00260921" w:rsidRPr="00D40943" w:rsidRDefault="00260921" w:rsidP="00260921">
      <w:pPr>
        <w:pStyle w:val="ListParagraph"/>
        <w:spacing w:after="36" w:line="240" w:lineRule="auto"/>
        <w:rPr>
          <w:rFonts w:ascii="Times New Roman" w:hAnsi="Times New Roman" w:cs="Times New Roman"/>
          <w:sz w:val="23"/>
          <w:szCs w:val="23"/>
        </w:rPr>
      </w:pPr>
    </w:p>
    <w:p w14:paraId="2545E0D7" w14:textId="77777777" w:rsidR="00D40943" w:rsidRPr="00D40943" w:rsidRDefault="00D40943" w:rsidP="00260921">
      <w:pPr>
        <w:pStyle w:val="ListParagraph"/>
        <w:spacing w:after="36" w:line="240" w:lineRule="auto"/>
        <w:rPr>
          <w:rFonts w:ascii="Times New Roman" w:hAnsi="Times New Roman" w:cs="Times New Roman"/>
          <w:sz w:val="23"/>
          <w:szCs w:val="23"/>
        </w:rPr>
      </w:pPr>
    </w:p>
    <w:p w14:paraId="04CF6789" w14:textId="77777777" w:rsidR="00D40943" w:rsidRPr="00D40943" w:rsidRDefault="00D40943" w:rsidP="00260921">
      <w:pPr>
        <w:pStyle w:val="ListParagraph"/>
        <w:spacing w:after="36" w:line="240" w:lineRule="auto"/>
        <w:rPr>
          <w:rFonts w:ascii="Times New Roman" w:hAnsi="Times New Roman" w:cs="Times New Roman"/>
          <w:sz w:val="23"/>
          <w:szCs w:val="23"/>
        </w:rPr>
      </w:pPr>
    </w:p>
    <w:p w14:paraId="23C39490" w14:textId="77777777" w:rsidR="00D40943" w:rsidRPr="00D40943" w:rsidRDefault="00D40943" w:rsidP="00260921">
      <w:pPr>
        <w:pStyle w:val="ListParagraph"/>
        <w:spacing w:after="36" w:line="240" w:lineRule="auto"/>
        <w:rPr>
          <w:rFonts w:ascii="Times New Roman" w:hAnsi="Times New Roman" w:cs="Times New Roman"/>
          <w:sz w:val="23"/>
          <w:szCs w:val="23"/>
        </w:rPr>
      </w:pPr>
    </w:p>
    <w:p w14:paraId="21272F15" w14:textId="77777777" w:rsidR="00D40943" w:rsidRPr="00D40943" w:rsidRDefault="00D40943" w:rsidP="00260921">
      <w:pPr>
        <w:pStyle w:val="ListParagraph"/>
        <w:spacing w:after="36" w:line="240" w:lineRule="auto"/>
        <w:rPr>
          <w:rFonts w:ascii="Times New Roman" w:hAnsi="Times New Roman" w:cs="Times New Roman"/>
          <w:sz w:val="23"/>
          <w:szCs w:val="23"/>
        </w:rPr>
      </w:pPr>
    </w:p>
    <w:p w14:paraId="7745F924" w14:textId="77777777" w:rsidR="00D40943" w:rsidRDefault="00D40943" w:rsidP="00260921">
      <w:pPr>
        <w:pStyle w:val="ListParagraph"/>
        <w:spacing w:after="36" w:line="240" w:lineRule="auto"/>
        <w:rPr>
          <w:rFonts w:ascii="Times New Roman" w:hAnsi="Times New Roman" w:cs="Times New Roman"/>
          <w:sz w:val="23"/>
          <w:szCs w:val="23"/>
        </w:rPr>
      </w:pPr>
    </w:p>
    <w:p w14:paraId="676FAC20" w14:textId="77777777" w:rsidR="00D40943" w:rsidRDefault="00D40943" w:rsidP="00260921">
      <w:pPr>
        <w:pStyle w:val="ListParagraph"/>
        <w:spacing w:after="36" w:line="240" w:lineRule="auto"/>
        <w:rPr>
          <w:rFonts w:ascii="Times New Roman" w:hAnsi="Times New Roman" w:cs="Times New Roman"/>
          <w:sz w:val="23"/>
          <w:szCs w:val="23"/>
        </w:rPr>
      </w:pPr>
    </w:p>
    <w:p w14:paraId="422B4069" w14:textId="77777777" w:rsidR="00D40943" w:rsidRDefault="00D40943" w:rsidP="00260921">
      <w:pPr>
        <w:pStyle w:val="ListParagraph"/>
        <w:spacing w:after="36" w:line="240" w:lineRule="auto"/>
        <w:rPr>
          <w:rFonts w:ascii="Times New Roman" w:hAnsi="Times New Roman" w:cs="Times New Roman"/>
          <w:sz w:val="23"/>
          <w:szCs w:val="23"/>
        </w:rPr>
      </w:pPr>
    </w:p>
    <w:p w14:paraId="1052CE7E" w14:textId="77777777" w:rsidR="00D40943" w:rsidRDefault="00D40943" w:rsidP="00260921">
      <w:pPr>
        <w:pStyle w:val="ListParagraph"/>
        <w:spacing w:after="36" w:line="240" w:lineRule="auto"/>
        <w:rPr>
          <w:rFonts w:ascii="Times New Roman" w:hAnsi="Times New Roman" w:cs="Times New Roman"/>
          <w:sz w:val="23"/>
          <w:szCs w:val="23"/>
        </w:rPr>
      </w:pPr>
    </w:p>
    <w:p w14:paraId="53C88327" w14:textId="77777777" w:rsidR="00D40943" w:rsidRPr="00D40943" w:rsidRDefault="00D40943" w:rsidP="00260921">
      <w:pPr>
        <w:pStyle w:val="ListParagraph"/>
        <w:spacing w:after="36" w:line="240" w:lineRule="auto"/>
        <w:rPr>
          <w:rFonts w:ascii="Times New Roman" w:hAnsi="Times New Roman" w:cs="Times New Roman"/>
          <w:sz w:val="23"/>
          <w:szCs w:val="23"/>
        </w:rPr>
      </w:pPr>
    </w:p>
    <w:p w14:paraId="5273C2FA" w14:textId="77777777" w:rsidR="00D40943" w:rsidRPr="00D40943" w:rsidRDefault="00D40943" w:rsidP="00260921">
      <w:pPr>
        <w:pStyle w:val="ListParagraph"/>
        <w:spacing w:after="36" w:line="240" w:lineRule="auto"/>
        <w:rPr>
          <w:rFonts w:ascii="Times New Roman" w:hAnsi="Times New Roman" w:cs="Times New Roman"/>
          <w:sz w:val="23"/>
          <w:szCs w:val="23"/>
        </w:rPr>
      </w:pPr>
    </w:p>
    <w:p w14:paraId="3E0BD60D" w14:textId="77777777" w:rsidR="00D40943" w:rsidRPr="00D40943" w:rsidRDefault="00D40943" w:rsidP="00260921">
      <w:pPr>
        <w:pStyle w:val="ListParagraph"/>
        <w:spacing w:after="36" w:line="240" w:lineRule="auto"/>
        <w:rPr>
          <w:rFonts w:ascii="Times New Roman" w:hAnsi="Times New Roman" w:cs="Times New Roman"/>
          <w:sz w:val="23"/>
          <w:szCs w:val="23"/>
        </w:rPr>
      </w:pPr>
    </w:p>
    <w:p w14:paraId="671F7368" w14:textId="77777777" w:rsidR="00D40943" w:rsidRPr="00D40943" w:rsidRDefault="00D40943" w:rsidP="00260921">
      <w:pPr>
        <w:pStyle w:val="ListParagraph"/>
        <w:spacing w:after="36" w:line="240" w:lineRule="auto"/>
        <w:rPr>
          <w:rFonts w:ascii="Times New Roman" w:hAnsi="Times New Roman" w:cs="Times New Roman"/>
          <w:sz w:val="23"/>
          <w:szCs w:val="23"/>
        </w:rPr>
      </w:pPr>
    </w:p>
    <w:p w14:paraId="0585D99D" w14:textId="7F72F226" w:rsidR="00491FCD" w:rsidRPr="00D40943" w:rsidRDefault="00491FCD" w:rsidP="00D40943">
      <w:pPr>
        <w:pStyle w:val="Heading3"/>
        <w:spacing w:after="23"/>
        <w:jc w:val="center"/>
        <w:rPr>
          <w:sz w:val="23"/>
          <w:szCs w:val="23"/>
        </w:rPr>
      </w:pPr>
      <w:r w:rsidRPr="00D40943">
        <w:rPr>
          <w:sz w:val="23"/>
          <w:szCs w:val="23"/>
        </w:rPr>
        <w:lastRenderedPageBreak/>
        <w:t>SATURDAY MORNING, MAY 2</w:t>
      </w:r>
      <w:r w:rsidR="00260921" w:rsidRPr="00D40943">
        <w:rPr>
          <w:sz w:val="23"/>
          <w:szCs w:val="23"/>
        </w:rPr>
        <w:t>5</w:t>
      </w:r>
      <w:r w:rsidR="00AA313A" w:rsidRPr="00D40943">
        <w:rPr>
          <w:sz w:val="23"/>
          <w:szCs w:val="23"/>
        </w:rPr>
        <w:t xml:space="preserve"> </w:t>
      </w:r>
      <w:r w:rsidRPr="00D40943">
        <w:rPr>
          <w:sz w:val="23"/>
          <w:szCs w:val="23"/>
        </w:rPr>
        <w:t>(10:00 A.M.)</w:t>
      </w:r>
    </w:p>
    <w:p w14:paraId="7AFA0218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8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Saddle Seat Pleasure Walk/Trot --Rider 12 and Under Championship</w:t>
      </w:r>
    </w:p>
    <w:p w14:paraId="642F5D69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Country Pleasure Driving--Amateur Championship  </w:t>
      </w:r>
    </w:p>
    <w:p w14:paraId="081F6761" w14:textId="77C82CEF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English Pleasure--Open Championship  </w:t>
      </w:r>
    </w:p>
    <w:p w14:paraId="37CDACBC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Hunter Pleasure—(Any breed) Open Championship </w:t>
      </w:r>
    </w:p>
    <w:p w14:paraId="6868807C" w14:textId="4B3754CE" w:rsidR="00491FCD" w:rsidRPr="00D40943" w:rsidRDefault="00491FCD" w:rsidP="00260921">
      <w:pPr>
        <w:pStyle w:val="ListParagraph"/>
        <w:numPr>
          <w:ilvl w:val="0"/>
          <w:numId w:val="5"/>
        </w:numPr>
        <w:spacing w:after="8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Pleasure Pony </w:t>
      </w:r>
      <w:r w:rsidR="001C51F4" w:rsidRPr="00D40943">
        <w:rPr>
          <w:rFonts w:ascii="Times New Roman" w:eastAsia="Times New Roman" w:hAnsi="Times New Roman" w:cs="Times New Roman"/>
          <w:sz w:val="23"/>
          <w:szCs w:val="23"/>
        </w:rPr>
        <w:t xml:space="preserve">-- 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Rider 17 and Under Championship  </w:t>
      </w:r>
    </w:p>
    <w:p w14:paraId="0C160D3C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Show Pleasure Driving--Amateur Championship </w:t>
      </w:r>
    </w:p>
    <w:p w14:paraId="450677C2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8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Walk-Trot Saddle Seat Equitation--10 Years &amp; Under Championship</w:t>
      </w:r>
    </w:p>
    <w:p w14:paraId="242D39D3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SESHA Saddle Seat Equitation Medallion--Any Age Amateur </w:t>
      </w:r>
    </w:p>
    <w:p w14:paraId="76102027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b/>
          <w:sz w:val="23"/>
          <w:szCs w:val="23"/>
        </w:rPr>
        <w:t xml:space="preserve">Add a Class ($150 Sponsorship) </w:t>
      </w:r>
    </w:p>
    <w:p w14:paraId="4DCB52C7" w14:textId="77777777" w:rsidR="00D40943" w:rsidRPr="00D40943" w:rsidRDefault="00D40943" w:rsidP="00D40943">
      <w:pPr>
        <w:pStyle w:val="ListParagraph"/>
        <w:spacing w:after="36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3AE6377" w14:textId="5E202EBF" w:rsidR="00491FCD" w:rsidRDefault="00D40943" w:rsidP="00D40943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30</w:t>
      </w:r>
      <w:r w:rsidR="00491FCD" w:rsidRPr="00D4094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Minute Break</w:t>
      </w:r>
    </w:p>
    <w:p w14:paraId="0C336BDF" w14:textId="77777777" w:rsidR="00D40943" w:rsidRPr="00D40943" w:rsidRDefault="00D40943" w:rsidP="00260921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342AAA44" w14:textId="06AF79FD" w:rsidR="00491FCD" w:rsidRPr="00D40943" w:rsidRDefault="00491FCD" w:rsidP="00260921">
      <w:pPr>
        <w:pStyle w:val="ListParagraph"/>
        <w:numPr>
          <w:ilvl w:val="0"/>
          <w:numId w:val="5"/>
        </w:numPr>
        <w:spacing w:after="8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Exceptional Rider Equitation</w:t>
      </w:r>
      <w:r w:rsidR="00260921" w:rsidRPr="00D40943">
        <w:rPr>
          <w:rFonts w:ascii="Times New Roman" w:eastAsia="Times New Roman" w:hAnsi="Times New Roman" w:cs="Times New Roman"/>
          <w:sz w:val="23"/>
          <w:szCs w:val="23"/>
        </w:rPr>
        <w:t>—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>Walk</w:t>
      </w:r>
      <w:r w:rsidR="00260921" w:rsidRPr="00D40943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 Trot Only (Spotters Allowed) </w:t>
      </w:r>
    </w:p>
    <w:p w14:paraId="1F281549" w14:textId="715B2A54" w:rsidR="00D40943" w:rsidRPr="00D40943" w:rsidRDefault="00D40943" w:rsidP="00D40943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Academy Pleasure Driving--All Ages </w:t>
      </w:r>
    </w:p>
    <w:p w14:paraId="63D2CAF7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Lead Line--Rider 8 and Under (Walk Only)</w:t>
      </w:r>
    </w:p>
    <w:p w14:paraId="28C164E3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Academy Lead Line Showmanship WT--Rider 8 and Under </w:t>
      </w:r>
    </w:p>
    <w:p w14:paraId="1E48154F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Academy Lead Line Equitation WT--Rider 8 and Under </w:t>
      </w:r>
    </w:p>
    <w:p w14:paraId="43678E6E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Academy Showmanship WTC--Adult </w:t>
      </w:r>
    </w:p>
    <w:p w14:paraId="76CFE8A6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Academy Equitation WTC--Adult </w:t>
      </w:r>
    </w:p>
    <w:p w14:paraId="211D2E94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Academy Showmanship WTC--17 and under</w:t>
      </w:r>
    </w:p>
    <w:p w14:paraId="7790AA6C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Academy Equitation WTC—17 and under </w:t>
      </w:r>
    </w:p>
    <w:p w14:paraId="03E6D618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Academy WTC Championship</w:t>
      </w:r>
    </w:p>
    <w:p w14:paraId="49AFF6B6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Academy Showmanship WT--Adult </w:t>
      </w:r>
    </w:p>
    <w:p w14:paraId="7E989375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Academy Equitation WT--Adult </w:t>
      </w:r>
    </w:p>
    <w:p w14:paraId="3E5DEC8F" w14:textId="1CB8E379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</w:t>
      </w:r>
      <w:r w:rsidR="00D40943">
        <w:rPr>
          <w:rFonts w:ascii="Times New Roman" w:eastAsia="Times New Roman" w:hAnsi="Times New Roman" w:cs="Times New Roman"/>
          <w:sz w:val="23"/>
          <w:szCs w:val="23"/>
        </w:rPr>
        <w:t>cademy Showmanship WT--Rider 11-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17 </w:t>
      </w:r>
    </w:p>
    <w:p w14:paraId="344909EF" w14:textId="45BBDB5A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Academy Equitation WT--Rider 11</w:t>
      </w:r>
      <w:r w:rsidR="00D40943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17 </w:t>
      </w:r>
    </w:p>
    <w:p w14:paraId="710EE372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Academy WT 11 and Over Championship</w:t>
      </w:r>
    </w:p>
    <w:p w14:paraId="63389382" w14:textId="1C510B38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Academy Showmanship WT--Rider 9</w:t>
      </w:r>
      <w:r w:rsidR="00D40943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10 </w:t>
      </w:r>
    </w:p>
    <w:p w14:paraId="0C7FCF40" w14:textId="2FE326FB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Academy Equitation WT--Rider 9</w:t>
      </w:r>
      <w:r w:rsidR="00D40943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10 </w:t>
      </w:r>
    </w:p>
    <w:p w14:paraId="1E3E88BE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Academy Showmanship--Rider 8 and Under </w:t>
      </w:r>
    </w:p>
    <w:p w14:paraId="6010A73B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Academy Equitation WT--Rider 8 and Under</w:t>
      </w:r>
    </w:p>
    <w:p w14:paraId="79EC63D6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Academy WT 10 and Under Championship </w:t>
      </w:r>
    </w:p>
    <w:p w14:paraId="7CBF0E09" w14:textId="77777777" w:rsidR="00491FCD" w:rsidRDefault="00491FCD" w:rsidP="00491FCD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</w:p>
    <w:p w14:paraId="7486FCA8" w14:textId="77777777" w:rsidR="00D40943" w:rsidRDefault="00D40943" w:rsidP="00491FCD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</w:p>
    <w:p w14:paraId="79979E68" w14:textId="77777777" w:rsidR="00D40943" w:rsidRDefault="00D40943" w:rsidP="00491FCD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</w:p>
    <w:p w14:paraId="48A4F2D8" w14:textId="77777777" w:rsidR="00D40943" w:rsidRDefault="00D40943" w:rsidP="00491FCD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</w:p>
    <w:p w14:paraId="02DF38AE" w14:textId="77777777" w:rsidR="00D40943" w:rsidRDefault="00D40943" w:rsidP="00D40943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85B2A46" w14:textId="77777777" w:rsidR="00D40943" w:rsidRPr="00D40943" w:rsidRDefault="00D40943" w:rsidP="00D40943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88A74DE" w14:textId="6C291762" w:rsidR="00491FCD" w:rsidRPr="00D40943" w:rsidRDefault="00491FCD" w:rsidP="00D40943">
      <w:pPr>
        <w:pStyle w:val="Heading3"/>
        <w:spacing w:after="23"/>
        <w:jc w:val="center"/>
        <w:rPr>
          <w:sz w:val="23"/>
          <w:szCs w:val="23"/>
        </w:rPr>
      </w:pPr>
      <w:r w:rsidRPr="00D40943">
        <w:rPr>
          <w:sz w:val="23"/>
          <w:szCs w:val="23"/>
        </w:rPr>
        <w:t>SATURDAY EVENING, MAY 2</w:t>
      </w:r>
      <w:r w:rsidR="00260921" w:rsidRPr="00D40943">
        <w:rPr>
          <w:sz w:val="23"/>
          <w:szCs w:val="23"/>
        </w:rPr>
        <w:t xml:space="preserve">5 </w:t>
      </w:r>
      <w:r w:rsidR="00AA313A" w:rsidRPr="00D40943">
        <w:rPr>
          <w:sz w:val="23"/>
          <w:szCs w:val="23"/>
        </w:rPr>
        <w:t>(6</w:t>
      </w:r>
      <w:r w:rsidRPr="00D40943">
        <w:rPr>
          <w:sz w:val="23"/>
          <w:szCs w:val="23"/>
        </w:rPr>
        <w:t>:00 P.M.)</w:t>
      </w:r>
    </w:p>
    <w:p w14:paraId="02B23D65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Adult Saddle Seat Equitation--Championship </w:t>
      </w:r>
    </w:p>
    <w:p w14:paraId="0AEA0FE1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English Pleasure Walk/Trot –Open Championship (Saddle Seat or Hunt)</w:t>
      </w:r>
    </w:p>
    <w:p w14:paraId="506FE974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 Park--Junior Exhibitor Championship </w:t>
      </w:r>
    </w:p>
    <w:p w14:paraId="705BF93F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Western Pleasure--Open Championship (Any Breed) </w:t>
      </w:r>
    </w:p>
    <w:p w14:paraId="1375C8F2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Five-Gaited--Junior Exhibitor Championship </w:t>
      </w:r>
    </w:p>
    <w:p w14:paraId="28AAA47D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Single Hackney or Harness Pony Pleasure Driving-- Championship </w:t>
      </w:r>
    </w:p>
    <w:p w14:paraId="35750835" w14:textId="2137C760" w:rsidR="00491FCD" w:rsidRPr="00D40943" w:rsidRDefault="00D40943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ASB Five </w:t>
      </w:r>
      <w:r w:rsidR="00491FCD" w:rsidRPr="00D40943">
        <w:rPr>
          <w:rFonts w:ascii="Times New Roman" w:eastAsia="Times New Roman" w:hAnsi="Times New Roman" w:cs="Times New Roman"/>
          <w:sz w:val="23"/>
          <w:szCs w:val="23"/>
        </w:rPr>
        <w:t xml:space="preserve">Gaited Show Pleasure--Adult Amateur Championship </w:t>
      </w:r>
    </w:p>
    <w:p w14:paraId="65C8A6F4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8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Saddle Seat Equitation--Open (17 Years and Under) Championship </w:t>
      </w:r>
    </w:p>
    <w:p w14:paraId="5DB9C657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Western Country Pleasure--Amateur Championship </w:t>
      </w:r>
    </w:p>
    <w:p w14:paraId="3AFAE06E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 Park--Open Championship </w:t>
      </w:r>
    </w:p>
    <w:p w14:paraId="4580BA39" w14:textId="2CAF5A19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 English Country Pleasure--Adult Amateur Championship </w:t>
      </w:r>
    </w:p>
    <w:p w14:paraId="7674E383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Roadster Horse to Bike--Open Championship </w:t>
      </w:r>
    </w:p>
    <w:p w14:paraId="7D490B60" w14:textId="255321F4" w:rsidR="00491FCD" w:rsidRPr="00D40943" w:rsidRDefault="00D40943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ASB Three-Gaited--</w:t>
      </w:r>
      <w:r w:rsidR="00491FCD" w:rsidRPr="00D40943">
        <w:rPr>
          <w:rFonts w:ascii="Times New Roman" w:eastAsia="Times New Roman" w:hAnsi="Times New Roman" w:cs="Times New Roman"/>
          <w:sz w:val="23"/>
          <w:szCs w:val="23"/>
        </w:rPr>
        <w:t xml:space="preserve">Junior Ex./Amateur Championship </w:t>
      </w:r>
    </w:p>
    <w:p w14:paraId="76466C90" w14:textId="3791ECD9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Roadster Pony </w:t>
      </w:r>
      <w:r w:rsidR="00D40943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nder Saddle--Junior Exhibitor Championship </w:t>
      </w:r>
    </w:p>
    <w:p w14:paraId="06BFD8E9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Three-Gaited--Open </w:t>
      </w:r>
      <w:bookmarkStart w:id="0" w:name="_GoBack"/>
      <w:bookmarkEnd w:id="0"/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Stake </w:t>
      </w:r>
    </w:p>
    <w:p w14:paraId="08F11B38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Five-Gaited--Adult Amateur Championship </w:t>
      </w:r>
    </w:p>
    <w:p w14:paraId="24ADEC24" w14:textId="1C816FEB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ASB Three-Gaited English Cou</w:t>
      </w:r>
      <w:r w:rsidR="00D40943">
        <w:rPr>
          <w:rFonts w:ascii="Times New Roman" w:eastAsia="Times New Roman" w:hAnsi="Times New Roman" w:cs="Times New Roman"/>
          <w:sz w:val="23"/>
          <w:szCs w:val="23"/>
        </w:rPr>
        <w:t>ntry Pleasure--Junior Exhibitor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 Championship </w:t>
      </w:r>
    </w:p>
    <w:p w14:paraId="3F48EEC7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Single Hackney Pony--Open Championship </w:t>
      </w:r>
    </w:p>
    <w:p w14:paraId="6BFD2FFE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 Park Pleasure--Open Championship </w:t>
      </w:r>
    </w:p>
    <w:p w14:paraId="6B270C19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Roadster Horse to Bike--Amateur Championship </w:t>
      </w:r>
    </w:p>
    <w:p w14:paraId="50F84BB9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 Park--Adult Amateur Championship </w:t>
      </w:r>
    </w:p>
    <w:p w14:paraId="607DC77B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Single Roadster Pony to Bike--Open Championship </w:t>
      </w:r>
    </w:p>
    <w:p w14:paraId="545A9A44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b/>
          <w:sz w:val="23"/>
          <w:szCs w:val="23"/>
        </w:rPr>
        <w:t xml:space="preserve">Add a Class ($150 Sponsorship) </w:t>
      </w:r>
    </w:p>
    <w:p w14:paraId="32DD01B7" w14:textId="4059B7BC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Three-Gaited English Show Pleasure--Junior Exhibitor Championship </w:t>
      </w:r>
    </w:p>
    <w:p w14:paraId="6397893E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Fine Harness--Open Stake </w:t>
      </w:r>
    </w:p>
    <w:p w14:paraId="4778FF77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ASB Five-Gaited Show Pleasure--Junior Exhibitor Championship </w:t>
      </w:r>
    </w:p>
    <w:p w14:paraId="07ED604F" w14:textId="4CBB819E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ASB Three</w:t>
      </w:r>
      <w:r w:rsidR="00D4094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Gaited English Show Pleasure--Adult Amateur Championship </w:t>
      </w:r>
    </w:p>
    <w:p w14:paraId="389475A4" w14:textId="77777777" w:rsidR="00491FCD" w:rsidRPr="00D40943" w:rsidRDefault="00491FCD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hAnsi="Times New Roman" w:cs="Times New Roman"/>
          <w:sz w:val="23"/>
          <w:szCs w:val="23"/>
        </w:r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 xml:space="preserve">Single Harness Pony--Open Championship </w:t>
      </w:r>
    </w:p>
    <w:p w14:paraId="7BB96580" w14:textId="2382F173" w:rsidR="00491FCD" w:rsidRPr="00D40943" w:rsidRDefault="00260921" w:rsidP="00260921">
      <w:pPr>
        <w:pStyle w:val="ListParagraph"/>
        <w:numPr>
          <w:ilvl w:val="0"/>
          <w:numId w:val="5"/>
        </w:numPr>
        <w:spacing w:after="36" w:line="240" w:lineRule="auto"/>
        <w:rPr>
          <w:rFonts w:ascii="Times New Roman" w:eastAsia="Times New Roman" w:hAnsi="Times New Roman" w:cs="Times New Roman"/>
          <w:sz w:val="23"/>
          <w:szCs w:val="23"/>
        </w:rPr>
        <w:sectPr w:rsidR="00491FCD" w:rsidRPr="00D40943" w:rsidSect="00491FCD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40943">
        <w:rPr>
          <w:rFonts w:ascii="Times New Roman" w:eastAsia="Times New Roman" w:hAnsi="Times New Roman" w:cs="Times New Roman"/>
          <w:sz w:val="23"/>
          <w:szCs w:val="23"/>
        </w:rPr>
        <w:t>ASB Five-Gaited--Open Stake</w:t>
      </w:r>
    </w:p>
    <w:p w14:paraId="1A687E0D" w14:textId="55676C7A" w:rsidR="00BC5BFF" w:rsidRPr="00543FB5" w:rsidRDefault="00D40943" w:rsidP="00260921">
      <w:pPr>
        <w:tabs>
          <w:tab w:val="left" w:pos="5760"/>
        </w:tabs>
      </w:pPr>
    </w:p>
    <w:sectPr w:rsidR="00BC5BFF" w:rsidRPr="00543FB5" w:rsidSect="00543F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6A67F" w14:textId="77777777" w:rsidR="00A64CBE" w:rsidRDefault="00A64CBE" w:rsidP="00543FB5">
      <w:pPr>
        <w:spacing w:after="0" w:line="240" w:lineRule="auto"/>
      </w:pPr>
      <w:r>
        <w:separator/>
      </w:r>
    </w:p>
  </w:endnote>
  <w:endnote w:type="continuationSeparator" w:id="0">
    <w:p w14:paraId="22725E7C" w14:textId="77777777" w:rsidR="00A64CBE" w:rsidRDefault="00A64CBE" w:rsidP="005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3015" w14:textId="77777777" w:rsidR="00A64CBE" w:rsidRDefault="00A64CBE" w:rsidP="00543FB5">
      <w:pPr>
        <w:spacing w:after="0" w:line="240" w:lineRule="auto"/>
      </w:pPr>
      <w:r>
        <w:separator/>
      </w:r>
    </w:p>
  </w:footnote>
  <w:footnote w:type="continuationSeparator" w:id="0">
    <w:p w14:paraId="05358C0A" w14:textId="77777777" w:rsidR="00A64CBE" w:rsidRDefault="00A64CBE" w:rsidP="005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BE741" w14:textId="222CBD9B" w:rsidR="00491FCD" w:rsidRPr="00D40943" w:rsidRDefault="00491FCD" w:rsidP="00491FCD">
    <w:pPr>
      <w:pStyle w:val="Header"/>
      <w:jc w:val="center"/>
      <w:rPr>
        <w:rFonts w:ascii="Algerian" w:hAnsi="Algerian"/>
        <w:b/>
        <w:sz w:val="28"/>
        <w:szCs w:val="28"/>
        <w:u w:val="single"/>
      </w:rPr>
    </w:pPr>
    <w:r w:rsidRPr="00D40943">
      <w:rPr>
        <w:rFonts w:ascii="Algerian" w:hAnsi="Algerian"/>
        <w:b/>
        <w:sz w:val="28"/>
        <w:szCs w:val="28"/>
        <w:u w:val="single"/>
      </w:rPr>
      <w:t xml:space="preserve">Mid-South Spring Premiere Horse Show May </w:t>
    </w:r>
    <w:r w:rsidR="00467E3D" w:rsidRPr="00D40943">
      <w:rPr>
        <w:rFonts w:ascii="Algerian" w:hAnsi="Algerian"/>
        <w:b/>
        <w:sz w:val="28"/>
        <w:szCs w:val="28"/>
        <w:u w:val="single"/>
      </w:rPr>
      <w:t>2</w:t>
    </w:r>
    <w:r w:rsidR="00260921" w:rsidRPr="00D40943">
      <w:rPr>
        <w:rFonts w:ascii="Algerian" w:hAnsi="Algerian"/>
        <w:b/>
        <w:sz w:val="28"/>
        <w:szCs w:val="28"/>
        <w:u w:val="single"/>
      </w:rPr>
      <w:t>3</w:t>
    </w:r>
    <w:r w:rsidR="00467E3D" w:rsidRPr="00D40943">
      <w:rPr>
        <w:rFonts w:ascii="Algerian" w:hAnsi="Algerian"/>
        <w:b/>
        <w:sz w:val="28"/>
        <w:szCs w:val="28"/>
        <w:u w:val="single"/>
      </w:rPr>
      <w:t>-2</w:t>
    </w:r>
    <w:r w:rsidR="00260921" w:rsidRPr="00D40943">
      <w:rPr>
        <w:rFonts w:ascii="Algerian" w:hAnsi="Algerian"/>
        <w:b/>
        <w:sz w:val="28"/>
        <w:szCs w:val="28"/>
        <w:u w:val="single"/>
      </w:rPr>
      <w:t>5</w:t>
    </w:r>
    <w:r w:rsidRPr="00D40943">
      <w:rPr>
        <w:rFonts w:ascii="Algerian" w:hAnsi="Algerian"/>
        <w:b/>
        <w:sz w:val="28"/>
        <w:szCs w:val="28"/>
        <w:u w:val="single"/>
      </w:rPr>
      <w:t>, 201</w:t>
    </w:r>
    <w:r w:rsidR="00260921" w:rsidRPr="00D40943">
      <w:rPr>
        <w:rFonts w:ascii="Algerian" w:hAnsi="Algerian"/>
        <w:b/>
        <w:sz w:val="28"/>
        <w:szCs w:val="28"/>
        <w:u w:val="single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87E13" w14:textId="77777777" w:rsidR="00543FB5" w:rsidRDefault="00543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4C1B"/>
    <w:multiLevelType w:val="hybridMultilevel"/>
    <w:tmpl w:val="B4E8C964"/>
    <w:lvl w:ilvl="0" w:tplc="AFC830D0">
      <w:start w:val="53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7460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927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5C2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CAE7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EC6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444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C05D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5605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13F13"/>
    <w:multiLevelType w:val="hybridMultilevel"/>
    <w:tmpl w:val="07F21EA6"/>
    <w:lvl w:ilvl="0" w:tplc="19648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F1EC6"/>
    <w:multiLevelType w:val="hybridMultilevel"/>
    <w:tmpl w:val="A9E0A872"/>
    <w:lvl w:ilvl="0" w:tplc="B2DE7AFC">
      <w:start w:val="1"/>
      <w:numFmt w:val="decimal"/>
      <w:lvlText w:val="%1.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762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4664A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E073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A8F9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7F8F1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A85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2A14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9C17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8351FF"/>
    <w:multiLevelType w:val="hybridMultilevel"/>
    <w:tmpl w:val="DF4605FA"/>
    <w:lvl w:ilvl="0" w:tplc="87C4F638">
      <w:start w:val="30"/>
      <w:numFmt w:val="decimal"/>
      <w:lvlText w:val="%1.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87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BE0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46E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4A6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46B9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DC1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7054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1EE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DC160C"/>
    <w:multiLevelType w:val="hybridMultilevel"/>
    <w:tmpl w:val="EE3E77FC"/>
    <w:lvl w:ilvl="0" w:tplc="846E127A">
      <w:start w:val="80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8CD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1A80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54F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DA32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0E8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865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984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24D3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B5"/>
    <w:rsid w:val="00190A97"/>
    <w:rsid w:val="001C51F4"/>
    <w:rsid w:val="00260921"/>
    <w:rsid w:val="003B12BF"/>
    <w:rsid w:val="00467E3D"/>
    <w:rsid w:val="00491FCD"/>
    <w:rsid w:val="004C6942"/>
    <w:rsid w:val="00543FB5"/>
    <w:rsid w:val="005A27C9"/>
    <w:rsid w:val="00683550"/>
    <w:rsid w:val="00726532"/>
    <w:rsid w:val="00771DAA"/>
    <w:rsid w:val="008474B6"/>
    <w:rsid w:val="008B281F"/>
    <w:rsid w:val="008F0E0A"/>
    <w:rsid w:val="00A64CBE"/>
    <w:rsid w:val="00AA313A"/>
    <w:rsid w:val="00AB4A09"/>
    <w:rsid w:val="00AD670E"/>
    <w:rsid w:val="00C06675"/>
    <w:rsid w:val="00D40943"/>
    <w:rsid w:val="00F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87D97"/>
  <w15:chartTrackingRefBased/>
  <w15:docId w15:val="{00F56515-A336-4E38-A920-38D5D7C6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CD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43FB5"/>
    <w:pPr>
      <w:keepNext/>
      <w:keepLines/>
      <w:spacing w:after="0"/>
      <w:ind w:left="26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3FB5"/>
    <w:rPr>
      <w:rFonts w:ascii="Times New Roman" w:eastAsia="Times New Roman" w:hAnsi="Times New Roman" w:cs="Times New Roman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4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B5"/>
  </w:style>
  <w:style w:type="paragraph" w:styleId="Footer">
    <w:name w:val="footer"/>
    <w:basedOn w:val="Normal"/>
    <w:link w:val="FooterChar"/>
    <w:uiPriority w:val="99"/>
    <w:unhideWhenUsed/>
    <w:rsid w:val="0054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B5"/>
  </w:style>
  <w:style w:type="character" w:customStyle="1" w:styleId="Heading2Char">
    <w:name w:val="Heading 2 Char"/>
    <w:basedOn w:val="DefaultParagraphFont"/>
    <w:link w:val="Heading2"/>
    <w:uiPriority w:val="9"/>
    <w:semiHidden/>
    <w:rsid w:val="00491F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9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D276-DE6C-4EBF-BC06-F1CF6BBC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662BA904.dotm</Template>
  <TotalTime>8</TotalTime>
  <Pages>2</Pages>
  <Words>794</Words>
  <Characters>4737</Characters>
  <Application>Microsoft Office Word</Application>
  <DocSecurity>0</DocSecurity>
  <PresentationFormat/>
  <Lines>199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Huguley</dc:creator>
  <cp:keywords/>
  <dc:description/>
  <cp:lastModifiedBy>Reagan L. Upton</cp:lastModifiedBy>
  <cp:revision>3</cp:revision>
  <dcterms:created xsi:type="dcterms:W3CDTF">2019-04-01T14:34:00Z</dcterms:created>
  <dcterms:modified xsi:type="dcterms:W3CDTF">2019-04-08T13:44:00Z</dcterms:modified>
</cp:coreProperties>
</file>